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50" w:rsidRDefault="00115D50" w:rsidP="00C224E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:rsidR="001F6A25" w:rsidRDefault="001F6A25" w:rsidP="00C224E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Raggruppamenti regionali</w:t>
      </w:r>
    </w:p>
    <w:p w:rsidR="00E748BE" w:rsidRDefault="00E748BE" w:rsidP="00C224E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:rsidR="001F6A25" w:rsidRDefault="001F6A25" w:rsidP="00C224E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Piemonte – Valle D’Aosta</w:t>
      </w:r>
    </w:p>
    <w:p w:rsidR="001F6A25" w:rsidRDefault="001F6A25" w:rsidP="00C224E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Lombardia</w:t>
      </w:r>
    </w:p>
    <w:p w:rsidR="001F6A25" w:rsidRDefault="001F6A25" w:rsidP="00C224E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Triveneto</w:t>
      </w:r>
    </w:p>
    <w:p w:rsidR="001F6A25" w:rsidRDefault="001F6A25" w:rsidP="00C224E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Emilia Romagna</w:t>
      </w:r>
    </w:p>
    <w:p w:rsidR="001F6A25" w:rsidRDefault="00C03622" w:rsidP="00C224E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Liguria -</w:t>
      </w:r>
      <w:r w:rsidR="001F6A25">
        <w:rPr>
          <w:rFonts w:ascii="Arial" w:hAnsi="Arial" w:cs="Arial"/>
          <w:sz w:val="24"/>
          <w:szCs w:val="24"/>
        </w:rPr>
        <w:t xml:space="preserve"> Toscana</w:t>
      </w:r>
    </w:p>
    <w:p w:rsidR="001F6A25" w:rsidRDefault="00C03622" w:rsidP="00C224E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Lazio - </w:t>
      </w:r>
      <w:r w:rsidR="001F6A25">
        <w:rPr>
          <w:rFonts w:ascii="Arial" w:hAnsi="Arial" w:cs="Arial"/>
          <w:sz w:val="24"/>
          <w:szCs w:val="24"/>
        </w:rPr>
        <w:t>Sardegna</w:t>
      </w:r>
    </w:p>
    <w:p w:rsidR="001F6A25" w:rsidRDefault="00C03622" w:rsidP="00C224E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Marche - Abruzzo -</w:t>
      </w:r>
      <w:r w:rsidR="001F6A25">
        <w:rPr>
          <w:rFonts w:ascii="Arial" w:hAnsi="Arial" w:cs="Arial"/>
          <w:sz w:val="24"/>
          <w:szCs w:val="24"/>
        </w:rPr>
        <w:t xml:space="preserve"> Umbria</w:t>
      </w:r>
    </w:p>
    <w:p w:rsidR="001F6A25" w:rsidRDefault="00C03622" w:rsidP="00C224E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Campania -</w:t>
      </w:r>
      <w:r w:rsidR="001F6A25">
        <w:rPr>
          <w:rFonts w:ascii="Arial" w:hAnsi="Arial" w:cs="Arial"/>
          <w:sz w:val="24"/>
          <w:szCs w:val="24"/>
        </w:rPr>
        <w:t xml:space="preserve"> Molise</w:t>
      </w:r>
      <w:r>
        <w:rPr>
          <w:rFonts w:ascii="Arial" w:hAnsi="Arial" w:cs="Arial"/>
          <w:sz w:val="24"/>
          <w:szCs w:val="24"/>
        </w:rPr>
        <w:t xml:space="preserve"> - Basilicata</w:t>
      </w:r>
    </w:p>
    <w:p w:rsidR="001F6A25" w:rsidRDefault="001F6A25" w:rsidP="00C224E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Puglia </w:t>
      </w:r>
    </w:p>
    <w:p w:rsidR="0021258F" w:rsidRDefault="00C03622" w:rsidP="00C224E6">
      <w:pPr>
        <w:spacing w:line="480" w:lineRule="auto"/>
      </w:pPr>
      <w:r>
        <w:rPr>
          <w:rFonts w:ascii="Arial" w:hAnsi="Arial" w:cs="Arial"/>
          <w:sz w:val="24"/>
          <w:szCs w:val="24"/>
        </w:rPr>
        <w:t>10) Calabria -</w:t>
      </w:r>
      <w:bookmarkStart w:id="0" w:name="_GoBack"/>
      <w:bookmarkEnd w:id="0"/>
      <w:r w:rsidR="001F6A25">
        <w:rPr>
          <w:rFonts w:ascii="Arial" w:hAnsi="Arial" w:cs="Arial"/>
          <w:sz w:val="24"/>
          <w:szCs w:val="24"/>
        </w:rPr>
        <w:t xml:space="preserve"> Sicilia</w:t>
      </w:r>
    </w:p>
    <w:sectPr w:rsidR="00212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5"/>
    <w:rsid w:val="00115D50"/>
    <w:rsid w:val="001F6A25"/>
    <w:rsid w:val="0021258F"/>
    <w:rsid w:val="00C03622"/>
    <w:rsid w:val="00C224E6"/>
    <w:rsid w:val="00E7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EF056-00AF-4408-9D3F-3A11DA40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8B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8F542D92</Template>
  <TotalTime>54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Salis</dc:creator>
  <cp:keywords/>
  <dc:description/>
  <cp:lastModifiedBy>Maria Pina Salis</cp:lastModifiedBy>
  <cp:revision>5</cp:revision>
  <cp:lastPrinted>2014-11-05T10:59:00Z</cp:lastPrinted>
  <dcterms:created xsi:type="dcterms:W3CDTF">2013-12-19T09:30:00Z</dcterms:created>
  <dcterms:modified xsi:type="dcterms:W3CDTF">2014-11-05T11:39:00Z</dcterms:modified>
</cp:coreProperties>
</file>